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E" w:rsidRDefault="005A66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90pt;width:264pt;height:189pt;z-index:-251658240" wrapcoords="-61 0 -61 21514 21600 21514 21600 0 -61 0">
            <v:imagedata r:id="rId4" o:title=""/>
            <w10:wrap type="tight"/>
          </v:shape>
        </w:pict>
      </w:r>
    </w:p>
    <w:sectPr w:rsidR="005A66FE" w:rsidSect="005F66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27"/>
    <w:rsid w:val="00063D84"/>
    <w:rsid w:val="002579BF"/>
    <w:rsid w:val="003450B0"/>
    <w:rsid w:val="004F1127"/>
    <w:rsid w:val="005522BE"/>
    <w:rsid w:val="0055567B"/>
    <w:rsid w:val="00560CF1"/>
    <w:rsid w:val="005A66FE"/>
    <w:rsid w:val="005F66FF"/>
    <w:rsid w:val="00691C5A"/>
    <w:rsid w:val="00736DA0"/>
    <w:rsid w:val="00970AB1"/>
    <w:rsid w:val="009E1CE0"/>
    <w:rsid w:val="00B0729A"/>
    <w:rsid w:val="00B54DF7"/>
    <w:rsid w:val="00BE5E53"/>
    <w:rsid w:val="00C66656"/>
    <w:rsid w:val="00D11170"/>
    <w:rsid w:val="00D15232"/>
    <w:rsid w:val="00DA2C5A"/>
    <w:rsid w:val="00DC3A28"/>
    <w:rsid w:val="00F46FA2"/>
    <w:rsid w:val="00F5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2013-12-06T13:03:00Z</dcterms:created>
  <dcterms:modified xsi:type="dcterms:W3CDTF">2013-12-06T13:05:00Z</dcterms:modified>
</cp:coreProperties>
</file>